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C0" w:rsidRDefault="00F071C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Class:</w:t>
      </w:r>
    </w:p>
    <w:p w:rsidR="00F071C0" w:rsidRDefault="001A0C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F84FA" wp14:editId="637D622E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141720" cy="4495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143" w:rsidRPr="00F071C0" w:rsidRDefault="00C83143" w:rsidP="00F071C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F8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15pt;width:483.6pt;height:35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" fillcolor="white [3201]" strokeweight=".5pt">
                <v:textbox>
                  <w:txbxContent>
                    <w:p w:rsidR="00C83143" w:rsidRPr="00F071C0" w:rsidRDefault="00C83143" w:rsidP="00F071C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1C0" w:rsidRDefault="00343A3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A8122" wp14:editId="2F28CEAB">
                <wp:simplePos x="0" y="0"/>
                <wp:positionH relativeFrom="column">
                  <wp:posOffset>-762000</wp:posOffset>
                </wp:positionH>
                <wp:positionV relativeFrom="paragraph">
                  <wp:posOffset>977265</wp:posOffset>
                </wp:positionV>
                <wp:extent cx="1600200" cy="1737360"/>
                <wp:effectExtent l="0" t="0" r="1905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37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97E4E9" id="Oval 7" o:spid="_x0000_s1026" style="position:absolute;margin-left:-60pt;margin-top:76.95pt;width:126pt;height:13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D3D61" wp14:editId="0478821E">
                <wp:simplePos x="0" y="0"/>
                <wp:positionH relativeFrom="margin">
                  <wp:posOffset>-769620</wp:posOffset>
                </wp:positionH>
                <wp:positionV relativeFrom="paragraph">
                  <wp:posOffset>596265</wp:posOffset>
                </wp:positionV>
                <wp:extent cx="5029200" cy="259842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598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143" w:rsidRDefault="00C83143"/>
                          <w:p w:rsidR="00C83143" w:rsidRDefault="00C83143">
                            <w:r w:rsidRPr="001A0C22">
                              <w:rPr>
                                <w:b/>
                              </w:rPr>
                              <w:t>Biography</w:t>
                            </w:r>
                            <w:r w:rsidR="009E08B0">
                              <w:t>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D3D61" id="Text Box 4" o:spid="_x0000_s1027" type="#_x0000_t202" style="position:absolute;margin-left:-60.6pt;margin-top:46.95pt;width:396pt;height:20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" fillcolor="white [3201]" strokeweight=".5pt">
                <v:textbox>
                  <w:txbxContent>
                    <w:p w:rsidR="00C83143" w:rsidRDefault="00C83143"/>
                    <w:p w:rsidR="00C83143" w:rsidRDefault="00C83143">
                      <w:r w:rsidRPr="001A0C22">
                        <w:rPr>
                          <w:b/>
                        </w:rPr>
                        <w:t>Biography</w:t>
                      </w:r>
                      <w:r w:rsidR="009E08B0"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45E24" wp14:editId="743C491E">
                <wp:simplePos x="0" y="0"/>
                <wp:positionH relativeFrom="column">
                  <wp:posOffset>4290060</wp:posOffset>
                </wp:positionH>
                <wp:positionV relativeFrom="paragraph">
                  <wp:posOffset>321945</wp:posOffset>
                </wp:positionV>
                <wp:extent cx="2392680" cy="28346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283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143" w:rsidRDefault="001A0C22">
                            <w:r w:rsidRPr="001A0C22">
                              <w:rPr>
                                <w:b/>
                              </w:rPr>
                              <w:t>Playset</w:t>
                            </w:r>
                            <w:r>
                              <w:t xml:space="preserve">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5E24" id="Text Box 3" o:spid="_x0000_s1028" type="#_x0000_t202" style="position:absolute;margin-left:337.8pt;margin-top:25.35pt;width:188.4pt;height:2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" fillcolor="white [3201]" strokeweight=".5pt">
                <v:textbox>
                  <w:txbxContent>
                    <w:p w:rsidR="00C83143" w:rsidRDefault="001A0C22">
                      <w:r w:rsidRPr="001A0C22">
                        <w:rPr>
                          <w:b/>
                        </w:rPr>
                        <w:t>Playset</w:t>
                      </w:r>
                      <w:r>
                        <w:t xml:space="preserve"> –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DED06" wp14:editId="420AD306">
                <wp:simplePos x="0" y="0"/>
                <wp:positionH relativeFrom="column">
                  <wp:posOffset>22860</wp:posOffset>
                </wp:positionH>
                <wp:positionV relativeFrom="paragraph">
                  <wp:posOffset>3933825</wp:posOffset>
                </wp:positionV>
                <wp:extent cx="2194560" cy="2209800"/>
                <wp:effectExtent l="0" t="0" r="152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08446" id="Rectangle 9" o:spid="_x0000_s1026" style="position:absolute;margin-left:1.8pt;margin-top:309.75pt;width:172.8pt;height:17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E70D6" wp14:editId="404B8B8C">
                <wp:simplePos x="0" y="0"/>
                <wp:positionH relativeFrom="column">
                  <wp:posOffset>2278380</wp:posOffset>
                </wp:positionH>
                <wp:positionV relativeFrom="paragraph">
                  <wp:posOffset>3918585</wp:posOffset>
                </wp:positionV>
                <wp:extent cx="1981200" cy="21945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143" w:rsidRDefault="00C83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70D6" id="Text Box 5" o:spid="_x0000_s1029" type="#_x0000_t202" style="position:absolute;margin-left:179.4pt;margin-top:308.55pt;width:156pt;height:17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sslwIAALoFAAAOAAAAZHJzL2Uyb0RvYy54bWysVFFPGzEMfp+0/xDlfVxbWkY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" fillcolor="white [3201]" strokeweight=".5pt">
                <v:textbox>
                  <w:txbxContent>
                    <w:p w:rsidR="00C83143" w:rsidRDefault="00C831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5507A" wp14:editId="715D3142">
                <wp:simplePos x="0" y="0"/>
                <wp:positionH relativeFrom="column">
                  <wp:posOffset>4351020</wp:posOffset>
                </wp:positionH>
                <wp:positionV relativeFrom="paragraph">
                  <wp:posOffset>3933825</wp:posOffset>
                </wp:positionV>
                <wp:extent cx="1851660" cy="2156460"/>
                <wp:effectExtent l="0" t="0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215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143" w:rsidRDefault="00C83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507A" id="Text Box 6" o:spid="_x0000_s1030" type="#_x0000_t202" style="position:absolute;margin-left:342.6pt;margin-top:309.75pt;width:145.8pt;height:1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" fillcolor="white [3201]" strokeweight=".5pt">
                <v:textbox>
                  <w:txbxContent>
                    <w:p w:rsidR="00C83143" w:rsidRDefault="00C831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7A21F" wp14:editId="34533D87">
                <wp:simplePos x="0" y="0"/>
                <wp:positionH relativeFrom="column">
                  <wp:posOffset>4305300</wp:posOffset>
                </wp:positionH>
                <wp:positionV relativeFrom="paragraph">
                  <wp:posOffset>6509385</wp:posOffset>
                </wp:positionV>
                <wp:extent cx="2049780" cy="1722120"/>
                <wp:effectExtent l="0" t="0" r="2667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C22" w:rsidRDefault="001A0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A21F" id="Text Box 13" o:spid="_x0000_s1031" type="#_x0000_t202" style="position:absolute;margin-left:339pt;margin-top:512.55pt;width:161.4pt;height:13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" fillcolor="white [3201]" strokeweight=".5pt">
                <v:textbox>
                  <w:txbxContent>
                    <w:p w:rsidR="001A0C22" w:rsidRDefault="001A0C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C3BB5" wp14:editId="6B3B7C86">
                <wp:simplePos x="0" y="0"/>
                <wp:positionH relativeFrom="column">
                  <wp:posOffset>2194560</wp:posOffset>
                </wp:positionH>
                <wp:positionV relativeFrom="paragraph">
                  <wp:posOffset>6532245</wp:posOffset>
                </wp:positionV>
                <wp:extent cx="2026920" cy="1714500"/>
                <wp:effectExtent l="0" t="0" r="1143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C22" w:rsidRDefault="001A0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C3BB5" id="Text Box 12" o:spid="_x0000_s1032" type="#_x0000_t202" style="position:absolute;margin-left:172.8pt;margin-top:514.35pt;width:159.6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" fillcolor="white [3201]" strokeweight=".5pt">
                <v:textbox>
                  <w:txbxContent>
                    <w:p w:rsidR="001A0C22" w:rsidRDefault="001A0C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24FE90" wp14:editId="7A46CB14">
                <wp:simplePos x="0" y="0"/>
                <wp:positionH relativeFrom="column">
                  <wp:posOffset>7620</wp:posOffset>
                </wp:positionH>
                <wp:positionV relativeFrom="paragraph">
                  <wp:posOffset>6547485</wp:posOffset>
                </wp:positionV>
                <wp:extent cx="2118360" cy="1699260"/>
                <wp:effectExtent l="0" t="0" r="1524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69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C22" w:rsidRDefault="001A0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FE90" id="Text Box 11" o:spid="_x0000_s1033" type="#_x0000_t202" style="position:absolute;margin-left:.6pt;margin-top:515.55pt;width:166.8pt;height:13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" fillcolor="white [3201]" strokeweight=".5pt">
                <v:textbox>
                  <w:txbxContent>
                    <w:p w:rsidR="001A0C22" w:rsidRDefault="001A0C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E9A645" wp14:editId="069C5D0B">
                <wp:simplePos x="0" y="0"/>
                <wp:positionH relativeFrom="margin">
                  <wp:align>left</wp:align>
                </wp:positionH>
                <wp:positionV relativeFrom="paragraph">
                  <wp:posOffset>6181725</wp:posOffset>
                </wp:positionV>
                <wp:extent cx="6035040" cy="327660"/>
                <wp:effectExtent l="0" t="0" r="2286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C22" w:rsidRDefault="001A0C22">
                            <w:r w:rsidRPr="001A0C22">
                              <w:rPr>
                                <w:b/>
                              </w:rPr>
                              <w:t>Beware of these enemies!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A645" id="_x0000_s1034" type="#_x0000_t202" style="position:absolute;margin-left:0;margin-top:486.75pt;width:475.2pt;height:25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5kJQIAAEw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">
                <v:textbox>
                  <w:txbxContent>
                    <w:p w:rsidR="001A0C22" w:rsidRDefault="001A0C22">
                      <w:r w:rsidRPr="001A0C22">
                        <w:rPr>
                          <w:b/>
                        </w:rPr>
                        <w:t>Beware of these enemies!</w:t>
                      </w:r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AA1669" wp14:editId="132A8274">
                <wp:simplePos x="0" y="0"/>
                <wp:positionH relativeFrom="margin">
                  <wp:posOffset>716280</wp:posOffset>
                </wp:positionH>
                <wp:positionV relativeFrom="paragraph">
                  <wp:posOffset>3286125</wp:posOffset>
                </wp:positionV>
                <wp:extent cx="4968240" cy="5410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C22" w:rsidRDefault="001A0C22">
                            <w:r w:rsidRPr="001A0C22">
                              <w:rPr>
                                <w:b/>
                              </w:rPr>
                              <w:t>Collect Them All!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1669" id="_x0000_s1035" type="#_x0000_t202" style="position:absolute;margin-left:56.4pt;margin-top:258.75pt;width:391.2pt;height:42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">
                <v:textbox>
                  <w:txbxContent>
                    <w:p w:rsidR="001A0C22" w:rsidRDefault="001A0C22">
                      <w:r w:rsidRPr="001A0C22">
                        <w:rPr>
                          <w:b/>
                        </w:rPr>
                        <w:t>Collect Them All!</w:t>
                      </w:r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0C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CF435" wp14:editId="7DD19228">
                <wp:simplePos x="0" y="0"/>
                <wp:positionH relativeFrom="margin">
                  <wp:align>left</wp:align>
                </wp:positionH>
                <wp:positionV relativeFrom="paragraph">
                  <wp:posOffset>528320</wp:posOffset>
                </wp:positionV>
                <wp:extent cx="6355080" cy="75361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7536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E7BB8" id="Rectangle 1" o:spid="_x0000_s1026" style="position:absolute;margin-left:0;margin-top:41.6pt;width:500.4pt;height:593.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</w:p>
    <w:sectPr w:rsidR="00F0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C0"/>
    <w:rsid w:val="001A0C22"/>
    <w:rsid w:val="00343A39"/>
    <w:rsid w:val="003F6DFF"/>
    <w:rsid w:val="007F6F96"/>
    <w:rsid w:val="009E08B0"/>
    <w:rsid w:val="00C83143"/>
    <w:rsid w:val="00DC6950"/>
    <w:rsid w:val="00F0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AA795-50EA-4715-B04F-5DEEEE4E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my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Smyth, Tim</dc:creator>
  <cp:keywords/>
  <dc:description/>
  <cp:lastModifiedBy>Smyth, Tim</cp:lastModifiedBy>
  <cp:revision>3</cp:revision>
  <cp:lastPrinted>2016-03-17T17:05:00Z</cp:lastPrinted>
  <dcterms:created xsi:type="dcterms:W3CDTF">2016-03-17T18:06:00Z</dcterms:created>
  <dcterms:modified xsi:type="dcterms:W3CDTF">2016-03-29T18:27:00Z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