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C0" w:rsidRDefault="00F071C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F071C0" w:rsidRDefault="001A0C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F84FA" wp14:editId="637D622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41720" cy="4495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Pr="00F071C0" w:rsidRDefault="00C83143" w:rsidP="00F071C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SUPERHERO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8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5pt;width:483.6pt;height:3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WFkgIAALIFAAAOAAAAZHJzL2Uyb0RvYy54bWysVE1PGzEQvVfqf7B8L5ukgU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lXzE&#10;mRUNnuhetZF9pZaNEjtrFyYA3TnAYotrvPLmPuAyFd1q36Q/ymHQg+fnLbfJmcTl0XA8/DKCSkI3&#10;Hp8cHmfyixdr50P8pqhhSSi5x9tlSsXqKkRkAugGkoIFMnV1WRuTD6lf1LnxbCXw0ibmHGGxhzKW&#10;rZHJ58NBdrynS6639nMj5FOqct8DTsamcCp3Vp9WYqhjIkvx2aiEMfaH0mA2E/JGjkJKZbd5ZnRC&#10;aVT0HsMe/5LVe4y7OmCRI5ONW+OmtuQ7lvaprZ421OoOD5J26k5ibOdt3zlzqp7ROJ66wQtOXtYg&#10;+kqEeCs8Jg0Nge0Rb/DRhvA61EucLcj/fus+4TEA0HK2xuSWPPxaCq84M98tRuNkOB6nUc+H8WFu&#10;Or+rme9q7LI5J7TMEHvKySzC2EezEbWn5gFLZpaiQiWsROySx414Hrt9giUl1WyWQRhuJ+KVvXMy&#10;uU70pga7bx+Ed32DR4zGNW1mXExe9XmHTZaWZstIus5DkAjuWO2Jx2LIfdovsbR5ds8Z9bJqp38A&#10;AAD//wMAUEsDBBQABgAIAAAAIQCmBcez2gAAAAUBAAAPAAAAZHJzL2Rvd25yZXYueG1sTI/BTsMw&#10;EETvSPyDtUjcqNMCbRqyqQAVLj1REOdt7NoW8TqK3TT8PeYEx9GMZt7Um8l3YtRDdIER5rMChOY2&#10;KMcG4eP95aYEEROxoi6wRvjWETbN5UVNlQpnftPjPhmRSzhWhGBT6ispY2u1pzgLvebsHcPgKWU5&#10;GKkGOudy38lFUSylJ8d5wVKvn61uv/Ynj7B9MmvTljTYbamcG6fP4868Il5fTY8PIJKe0l8YfvEz&#10;OjSZ6RBOrKLoEPKRhHB3CyKb6+VqAeKAsLqfg2xq+Z+++QEAAP//AwBQSwECLQAUAAYACAAAACEA&#10;toM4kv4AAADhAQAAEwAAAAAAAAAAAAAAAAAAAAAAW0NvbnRlbnRfVHlwZXNdLnhtbFBLAQItABQA&#10;BgAIAAAAIQA4/SH/1gAAAJQBAAALAAAAAAAAAAAAAAAAAC8BAABfcmVscy8ucmVsc1BLAQItABQA&#10;BgAIAAAAIQBWXxWFkgIAALIFAAAOAAAAAAAAAAAAAAAAAC4CAABkcnMvZTJvRG9jLnhtbFBLAQIt&#10;ABQABgAIAAAAIQCmBcez2gAAAAUBAAAPAAAAAAAAAAAAAAAAAOwEAABkcnMvZG93bnJldi54bWxQ&#10;SwUGAAAAAAQABADzAAAA8wUAAAAA&#10;" fillcolor="white [3201]" strokeweight=".5pt">
                <v:textbox>
                  <w:txbxContent>
                    <w:p w:rsidR="00C83143" w:rsidRPr="00F071C0" w:rsidRDefault="00C83143" w:rsidP="00F071C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SUPERHERO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1C0" w:rsidRDefault="00343A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06938" wp14:editId="7FB14F79">
                <wp:simplePos x="0" y="0"/>
                <wp:positionH relativeFrom="column">
                  <wp:posOffset>-419100</wp:posOffset>
                </wp:positionH>
                <wp:positionV relativeFrom="paragraph">
                  <wp:posOffset>1327785</wp:posOffset>
                </wp:positionV>
                <wp:extent cx="914400" cy="914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C83143">
                            <w:bookmarkStart w:id="0" w:name="_GoBack"/>
                            <w:r>
                              <w:t xml:space="preserve">Close-up </w:t>
                            </w:r>
                          </w:p>
                          <w:p w:rsidR="00C83143" w:rsidRDefault="00C83143">
                            <w:r>
                              <w:t>Of the face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6938" id="Text Box 8" o:spid="_x0000_s1027" type="#_x0000_t202" style="position:absolute;margin-left:-33pt;margin-top:104.5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I8jQIAALYFAAAOAAAAZHJzL2Uyb0RvYy54bWysVE1PGzEQvVfqf7B8L5tQoDRig1IQVSUE&#10;qKHi7HhtssLrsWyTbPrr++zdDQnlQtXL7tjz5ut5Zs7O28awlfKhJlvy8cGIM2UlVbV9LPmv+6tP&#10;p5yFKGwlDFlV8o0K/Hz68cPZ2k3UIS3JVMozOLFhsnYlX8boJkUR5FI1IhyQUxZKTb4REUf/WFRe&#10;rOG9McXhaHRSrMlXzpNUIeD2slPyafavtZLxVuugIjMlR24xf33+LtK3mJ6JyaMXblnLPg3xD1k0&#10;orYIunV1KaJgz77+y1VTS0+BdDyQ1BSkdS1VrgHVjEevqpkvhVO5FpAT3Jam8P/cypvVnWd1VXI8&#10;lBUNnuhetZF9o5adJnbWLkwAmjvAYotrvPJwH3CZim61b9If5TDowfNmy21yJnH5dXx0NIJGQtXL&#10;8F68GDsf4ndFDUtCyT2eLjMqVtchdtABkmIFMnV1VRuTD6ld1IXxbCXw0CbmFOF8D2UsW5f85PPx&#10;KDve0yXXW/uFEfIpFbnvASdjUziVG6tPKxHUEZGluDEqYYz9qTSIzXy8kaOQUtltnhmdUBoVvcew&#10;x79k9R7jrg5Y5Mhk49a4qS35jqV9aqungVrd4UHSTt1JjO2izR11PPTJgqoN2sdTN37ByasafF+L&#10;EO+Ex7yhL7BD4i0+2hAeiXqJsyX532/dJzzGAFrO1pjfklssGM7MD4vxyB2Gcc+Ho+Mvh4jgdzWL&#10;XY19bi4IfTPGrnIyiwkfzSBqT80DFs0sxYRKWInIJY+DeBG7nYJFJdVslkEYcCfitZ07mVwnjlOX&#10;3bcPwru+yyPG44aGOReTV83eYZOlpdlzJF3nSUgsd5z27GM55GbtF1naPrvnjHpZt9M/AAAA//8D&#10;AFBLAwQUAAYACAAAACEA0YldL+AAAAAKAQAADwAAAGRycy9kb3ducmV2LnhtbEyPzU7DMBCE70i8&#10;g7VI3FonjRJCyKZCFZyQEC1IcHTizY+I11HstuHtMSd6nJ3R7DfldjGjONHsBssI8ToCQdxYPXCH&#10;8PH+vMpBOK9Yq9EyIfyQg211fVWqQtsz7+l08J0IJewKhdB7PxVSuqYno9zaTsTBa+1slA9y7qSe&#10;1TmUm1FuoiiTRg0cPvRqol1PzffhaBBed5lNk3rJ26e3F7vv2kR+pZ+ItzfL4wMIT4v/D8MffkCH&#10;KjDV9sjaiRFhlWVhi0fYRPcxiJC4y8OhRkjSJAZZlfJyQvULAAD//wMAUEsBAi0AFAAGAAgAAAAh&#10;ALaDOJL+AAAA4QEAABMAAAAAAAAAAAAAAAAAAAAAAFtDb250ZW50X1R5cGVzXS54bWxQSwECLQAU&#10;AAYACAAAACEAOP0h/9YAAACUAQAACwAAAAAAAAAAAAAAAAAvAQAAX3JlbHMvLnJlbHNQSwECLQAU&#10;AAYACAAAACEAd2FyPI0CAAC2BQAADgAAAAAAAAAAAAAAAAAuAgAAZHJzL2Uyb0RvYy54bWxQSwEC&#10;LQAUAAYACAAAACEA0YldL+AAAAAKAQAADwAAAAAAAAAAAAAAAADnBAAAZHJzL2Rvd25yZXYueG1s&#10;UEsFBgAAAAAEAAQA8wAAAPQFAAAAAA==&#10;" fillcolor="white [3201]" strokeweight=".5pt">
                <v:textbox>
                  <w:txbxContent>
                    <w:p w:rsidR="00C83143" w:rsidRDefault="00C83143">
                      <w:bookmarkStart w:id="1" w:name="_GoBack"/>
                      <w:r>
                        <w:t xml:space="preserve">Close-up </w:t>
                      </w:r>
                    </w:p>
                    <w:p w:rsidR="00C83143" w:rsidRDefault="00C83143">
                      <w:r>
                        <w:t>Of the face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A8122" wp14:editId="2F28CEAB">
                <wp:simplePos x="0" y="0"/>
                <wp:positionH relativeFrom="column">
                  <wp:posOffset>-762000</wp:posOffset>
                </wp:positionH>
                <wp:positionV relativeFrom="paragraph">
                  <wp:posOffset>977265</wp:posOffset>
                </wp:positionV>
                <wp:extent cx="1600200" cy="1737360"/>
                <wp:effectExtent l="0" t="0" r="1905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3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D7F3F" id="Oval 7" o:spid="_x0000_s1026" style="position:absolute;margin-left:-60pt;margin-top:76.95pt;width:126pt;height:13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T5YgIAABEFAAAOAAAAZHJzL2Uyb0RvYy54bWysVF1v2yAUfZ+0/4B4X2ynXbJFdaqoVadJ&#10;URutnfpMMdRowGVA4mS/fhfsuN2ap2kvmMv94hyfy8Xl3miyEz4osDWtJiUlwnJolH2u6feHmw+f&#10;KAmR2YZpsKKmBxHo5fL9u4vOLcQUWtCN8ASL2LDoXE3bGN2iKAJvhWFhAk5YdErwhkU0/XPReNZh&#10;daOLaVnOig584zxwEQKeXvdOusz1pRQ83kkZRCS6pni3mFef16e0FssLtnj2zLWKD9dg/3ALw5TF&#10;pmOpaxYZ2Xr1ppRR3EMAGSccTAFSKi4yBkRTlX+huW+ZExkLkhPcSFP4f2X57W7jiWpqOqfEMoO/&#10;6G7HNJknZjoXFhhw7zZ+sAJuE8y99CZ9EQDZZzYPI5tiHwnHw2pWlviLKOHoq+Zn87NZ5rt4SXc+&#10;xC8CDEmbmgqtlQsJMVuw3TpE7IrRxyg00o36O+RdPGiRgrX9JiSiwK7TnJ31I660JwimpoxzYeMs&#10;YcJ6OTqlSaX1mFidStSxGpKG2JQmsq7GxPJU4p8dx4zcFWwck42y4E8VaH6Mnfv4I/oec4L/BM0B&#10;f56HXtXB8RuFPK5ZiBvmUcbIPY5mvMNFauhqCsOOkhb8r1PnKR7VhV5KOhyLmoafW+YFJfqrRd19&#10;rs7P0xxl4/zjfIqGf+15eu2xW3MFyH+Fj4DjeZvioz5upQfziBO8Sl3RxSzH3jXl0R+Nq9iPK74B&#10;XKxWOQxnx7G4tveOp+KJ1SSSh/0j824QU0Qd3sJxhN4Iqo9NmRZW2whSZbW98DrwjXOXRTO8EWmw&#10;X9s56uUlW/4GAAD//wMAUEsDBBQABgAIAAAAIQALYNcn4QAAAAwBAAAPAAAAZHJzL2Rvd25yZXYu&#10;eG1sTI/BToNAEIbvJr7DZky8mHaBtlaRpVETQ+KlsTaeF3YEIjtL2KWgT+/0pMeZ/88332S72Xbi&#10;hINvHSmIlxEIpMqZlmoFx/eXxR0IHzQZ3TlCBd/oYZdfXmQ6NW6iNzwdQi0YQj7VCpoQ+lRKXzVo&#10;tV+6HomzTzdYHXgcamkGPTHcdjKJoltpdUt8odE9PjdYfR1Gq0BGUyFjOfWvw8d6/1QW4/6nuFHq&#10;+mp+fAARcA5/ZTjrszrk7FS6kYwXnYJFzHzucrJZ3YM4V1YJb0oF62S7AZln8v8T+S8AAAD//wMA&#10;UEsBAi0AFAAGAAgAAAAhALaDOJL+AAAA4QEAABMAAAAAAAAAAAAAAAAAAAAAAFtDb250ZW50X1R5&#10;cGVzXS54bWxQSwECLQAUAAYACAAAACEAOP0h/9YAAACUAQAACwAAAAAAAAAAAAAAAAAvAQAAX3Jl&#10;bHMvLnJlbHNQSwECLQAUAAYACAAAACEAw3H0+WICAAARBQAADgAAAAAAAAAAAAAAAAAuAgAAZHJz&#10;L2Uyb0RvYy54bWxQSwECLQAUAAYACAAAACEAC2DXJ+EAAAAMAQAADwAAAAAAAAAAAAAAAAC8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D3D61" wp14:editId="0478821E">
                <wp:simplePos x="0" y="0"/>
                <wp:positionH relativeFrom="margin">
                  <wp:posOffset>-769620</wp:posOffset>
                </wp:positionH>
                <wp:positionV relativeFrom="paragraph">
                  <wp:posOffset>596265</wp:posOffset>
                </wp:positionV>
                <wp:extent cx="5029200" cy="25984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9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C83143"/>
                          <w:p w:rsidR="00C83143" w:rsidRDefault="00C83143">
                            <w:r w:rsidRPr="001A0C22">
                              <w:rPr>
                                <w:b/>
                              </w:rPr>
                              <w:t>Biography</w:t>
                            </w:r>
                            <w:r>
                              <w:t xml:space="preserve">: important dates, accomplishments, </w:t>
                            </w:r>
                            <w:r w:rsidR="001A0C22"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3D61" id="Text Box 4" o:spid="_x0000_s1028" type="#_x0000_t202" style="position:absolute;margin-left:-60.6pt;margin-top:46.95pt;width:396pt;height:20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SAmAIAALoFAAAOAAAAZHJzL2Uyb0RvYy54bWysVE1PGzEQvVfqf7B8L5ukCYUoG5SCqCoh&#10;QCUVZ8drEwvb49pOdtNf37F3NySUC1Uvu2PPm6/nmZldNEaTrfBBgS3p8GRAibAcKmWfSvpzef3p&#10;jJIQma2YBitKuhOBXsw/fpjVbipGsAZdCU/QiQ3T2pV0HaObFkXga2FYOAEnLColeMMiHv1TUXlW&#10;o3eji9FgcFrU4CvngYsQ8PaqVdJ59i+l4PFOyiAi0SXF3GL++vxdpW8xn7Hpk2durXiXBvuHLAxT&#10;FoPuXV2xyMjGq79cGcU9BJDxhIMpQErFRa4BqxkOXlXzsGZO5FqQnOD2NIX/55bfbu89UVVJx5RY&#10;ZvCJlqKJ5Cs0ZJzYqV2YIujBISw2eI2v3N8HvExFN9Kb9MdyCOqR592e2+SM4+VkMDrHB6OEo240&#10;OT8bjzL7xYu58yF+E2BIEkrq8fEyp2x7EyKmgtAekqIF0Kq6VlrnQ2oYcak92TJ8ah1zkmhxhNKW&#10;1CU9/TwZZMdHuuR6b7/SjD+nMo894EnbFE7k1urSShS1VGQp7rRIGG1/CInUZkbeyJFxLuw+z4xO&#10;KIkVvceww79k9R7jtg60yJHBxr2xURZ8y9IxtdVzT61s8UjSQd1JjM2qyT016jtlBdUOG8hDO4DB&#10;8WuFfN+wEO+Zx4nDxsAtEu/wIzXgI0EnUbIG//ut+4THQUAtJTVOcEnDrw3zghL93eKInA/H4zTy&#10;+TCefMF+I/5QszrU2I25BOycIe4rx7OY8FH3ovRgHnHZLFJUVDHLMXZJYy9exnav4LLiYrHIIBxy&#10;x+KNfXA8uU4spz5bNo/Mu67PI47ILfSzzqav2r3FJksLi00EqfIsJJ5bVjv+cUHkdu2WWdpAh+eM&#10;elm58z8AAAD//wMAUEsDBBQABgAIAAAAIQCEyJVj3wAAAAsBAAAPAAAAZHJzL2Rvd25yZXYueG1s&#10;TI/BTsMwEETvSPyDtUjcWjupKEkapwJUuHBqQZzd2LWtxuvIdtPw95gTHFf7NPOm3c5uIJMK0Xrk&#10;UCwZEIW9lxY1h8+P10UFJCaBUgweFYdvFWHb3d60opH+ins1HZImOQRjIziYlMaG0tgb5URc+lFh&#10;/p18cCLlM2gqg7jmcDfQkrE1dcJibjBiVC9G9efDxXHYPeta95UIZldJa6f56/Su3zi/v5ufNkCS&#10;mtMfDL/6WR267HT0F5SRDBwWRVmUmeVQr2ogmVg/sjzmyOGBrQqgXUv/b+h+AAAA//8DAFBLAQIt&#10;ABQABgAIAAAAIQC2gziS/gAAAOEBAAATAAAAAAAAAAAAAAAAAAAAAABbQ29udGVudF9UeXBlc10u&#10;eG1sUEsBAi0AFAAGAAgAAAAhADj9If/WAAAAlAEAAAsAAAAAAAAAAAAAAAAALwEAAF9yZWxzLy5y&#10;ZWxzUEsBAi0AFAAGAAgAAAAhAGB29ICYAgAAugUAAA4AAAAAAAAAAAAAAAAALgIAAGRycy9lMm9E&#10;b2MueG1sUEsBAi0AFAAGAAgAAAAhAITIlWPfAAAACwEAAA8AAAAAAAAAAAAAAAAA8gQAAGRycy9k&#10;b3ducmV2LnhtbFBLBQYAAAAABAAEAPMAAAD+BQAAAAA=&#10;" fillcolor="white [3201]" strokeweight=".5pt">
                <v:textbox>
                  <w:txbxContent>
                    <w:p w:rsidR="00C83143" w:rsidRDefault="00C83143"/>
                    <w:p w:rsidR="00C83143" w:rsidRDefault="00C83143">
                      <w:r w:rsidRPr="001A0C22">
                        <w:rPr>
                          <w:b/>
                        </w:rPr>
                        <w:t>Biography</w:t>
                      </w:r>
                      <w:r>
                        <w:t xml:space="preserve">: important dates, accomplishments, </w:t>
                      </w:r>
                      <w:r w:rsidR="001A0C22">
                        <w:t>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5E24" wp14:editId="743C491E">
                <wp:simplePos x="0" y="0"/>
                <wp:positionH relativeFrom="column">
                  <wp:posOffset>4290060</wp:posOffset>
                </wp:positionH>
                <wp:positionV relativeFrom="paragraph">
                  <wp:posOffset>321945</wp:posOffset>
                </wp:positionV>
                <wp:extent cx="2392680" cy="28346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1A0C22">
                            <w:r w:rsidRPr="001A0C22">
                              <w:rPr>
                                <w:b/>
                              </w:rPr>
                              <w:t>Playset</w:t>
                            </w:r>
                            <w:r>
                              <w:t xml:space="preserve"> – environment – city, house, country,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5E24" id="Text Box 3" o:spid="_x0000_s1029" type="#_x0000_t202" style="position:absolute;margin-left:337.8pt;margin-top:25.35pt;width:188.4pt;height:2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cJlw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x5RY&#10;ZvCJHkQTyTdoyDixU7swQ9C9Q1hs8BhfeXce8DAV3Uhv0h/LIWhHnrc9tykYx8PR+HQ0PUETR9vo&#10;ZDyZTjL7xau78yF+F2BIEkrq8fEyp2xzHSKmgtAdJN0WQKvqSmmdldQw4kJ7smH41DrmJNHjAKUt&#10;qUs6HR8PcuADWwrd+y8148+pzMMIqGmbrhO5tbq0EkUtFVmKWy0SRtufQiK1mZF3cmScC9vnmdEJ&#10;JbGijzh2+NesPuLc1oEe+WawsXc2yoJvWTqktnreUStbPJK0V3cSY7Nsck/1nbKEaosN5KEdwOD4&#10;lUK+r1mId8zjxGFj4BaJt/iRGvCRoJMoWYH/8955wuMgoJWSGie4pOH3mnlBif5hcUROhxNsMRKz&#10;Mjn+OkLF71uW+xa7NheAnTPEfeV4FhM+6p0oPZhHXDaLdCuamOV4d0njTryI7V7BZcXFYpFBOOSO&#10;xWt773gKnVhOffbQPDLvuj6POCI3sJt1NnvT7i02eVpYrCNIlWch8dyy2vGPCyK3a7fM0gba1zPq&#10;deXOXwAAAP//AwBQSwMEFAAGAAgAAAAhAHVVX6DfAAAACwEAAA8AAABkcnMvZG93bnJldi54bWxM&#10;j8tOwzAQRfdI/IM1SOyo3ap5NMSpABU2rCiI9TR2bYvYjmw3DX+Pu6LL0T2690y7ne1AJhmi8Y7D&#10;csGASNd7YZzi8PX5+lADiQmdwME7yeFXRth2tzctNsKf3Yec9kmRXOJigxx0SmNDaey1tBgXfpQu&#10;Z0cfLKZ8BkVFwHMutwNdMVZSi8blBY2jfNGy/9mfLIfds9qovsagd7UwZpq/j+/qjfP7u/npEUiS&#10;c/qH4aKf1aHLTgd/ciKSgUNZFWVGORSsAnIBWLFaAzlwWG+qJdCupdc/dH8AAAD//wMAUEsBAi0A&#10;FAAGAAgAAAAhALaDOJL+AAAA4QEAABMAAAAAAAAAAAAAAAAAAAAAAFtDb250ZW50X1R5cGVzXS54&#10;bWxQSwECLQAUAAYACAAAACEAOP0h/9YAAACUAQAACwAAAAAAAAAAAAAAAAAvAQAAX3JlbHMvLnJl&#10;bHNQSwECLQAUAAYACAAAACEAGxn3CZcCAAC6BQAADgAAAAAAAAAAAAAAAAAuAgAAZHJzL2Uyb0Rv&#10;Yy54bWxQSwECLQAUAAYACAAAACEAdVVfoN8AAAALAQAADwAAAAAAAAAAAAAAAADxBAAAZHJzL2Rv&#10;d25yZXYueG1sUEsFBgAAAAAEAAQA8wAAAP0FAAAAAA==&#10;" fillcolor="white [3201]" strokeweight=".5pt">
                <v:textbox>
                  <w:txbxContent>
                    <w:p w:rsidR="00C83143" w:rsidRDefault="001A0C22">
                      <w:r w:rsidRPr="001A0C22">
                        <w:rPr>
                          <w:b/>
                        </w:rPr>
                        <w:t>Playset</w:t>
                      </w:r>
                      <w:r>
                        <w:t xml:space="preserve"> – environment – city, house, country,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ED06" wp14:editId="420AD306">
                <wp:simplePos x="0" y="0"/>
                <wp:positionH relativeFrom="column">
                  <wp:posOffset>22860</wp:posOffset>
                </wp:positionH>
                <wp:positionV relativeFrom="paragraph">
                  <wp:posOffset>3933825</wp:posOffset>
                </wp:positionV>
                <wp:extent cx="2194560" cy="22098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6225" id="Rectangle 9" o:spid="_x0000_s1026" style="position:absolute;margin-left:1.8pt;margin-top:309.75pt;width:172.8pt;height:1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FZQIAABMFAAAOAAAAZHJzL2Uyb0RvYy54bWysVE1v2zAMvQ/YfxB0X20HabcEdYqgRYcB&#10;RVu0HXpWZSkxJokapcTJfv0o2XG7LqdhF5kU+fjxTOr8YmcN2yoMLbiaVyclZ8pJaFq3qvn3p+tP&#10;XzgLUbhGGHCq5nsV+MXi44fzzs/VBNZgGoWMgrgw73zN1zH6eVEEuVZWhBPwypFRA1oRScVV0aDo&#10;KLo1xaQsz4oOsPEIUoVAt1e9kS9yfK2VjHdaBxWZqTnVFvOJ+XxJZ7E4F/MVCr9u5VCG+IcqrGgd&#10;JR1DXYko2Abbv0LZViIE0PFEgi1A61aq3AN1U5XvunlcC69yL0RO8CNN4f+Flbfbe2RtU/MZZ05Y&#10;+kUPRJpwK6PYLNHT+TAnr0d/j4MWSEy97jTa9KUu2C5Tuh8pVbvIJF1Oqtn09IyYl2SbTMrZlzKT&#10;XrzCPYb4VYFlSag5UvpMpdjehEgpyfXgQkoqpy8gS3FvVKrBuAelqY+UMqPzBKlLg2wr6N8LKZWL&#10;Z6khipe9E0y3xozA6hjQxGoADb4JpvJkjcDyGPDPjCMiZwUXR7BtHeCxAM2PMXPvf+i+7zm1/wLN&#10;nn4fQj/Xwcvrlki8ESHeC6RBJuJpOeMdHdpAV3MYJM7WgL+O3Sd/mi+yctbRYtQ8/NwIVJyZb44m&#10;b1ZNp2mTsjI9/TwhBd9aXt5a3MZeAvFf0TPgZRaTfzQHUSPYZ9rhZcpKJuEk5a65jHhQLmO/sPQK&#10;SLVcZjfaHi/ijXv0MgVPrKYhedo9C/TDJEUawls4LJGYvxuo3jchHSw3EXSbp+2V14Fv2rw8NMMr&#10;kVb7rZ69Xt+yxW8AAAD//wMAUEsDBBQABgAIAAAAIQD4Rwdf3gAAAAkBAAAPAAAAZHJzL2Rvd25y&#10;ZXYueG1sTI/NTsMwEITvSLyDtUjcqJOGBpJmUxVQ4VrK39WNt0lEvI5ipw1vjznR42hGM98Uq8l0&#10;4kiDay0jxLMIBHFldcs1wvvb5uYehPOKteosE8IPOViVlxeFyrU98Ssdd74WoYRdrhAa7/tcSlc1&#10;ZJSb2Z44eAc7GOWDHGqpB3UK5aaT8yhKpVEth4VG9fTYUPW9Gw3CWD0/fNX9evu0SfhF2jgzH58a&#10;8fpqWi9BeJr8fxj+8AM6lIFpb0fWTnQISRqCCGmcLUAEP7nN5iD2CFl6twBZFvL8QfkLAAD//wMA&#10;UEsBAi0AFAAGAAgAAAAhALaDOJL+AAAA4QEAABMAAAAAAAAAAAAAAAAAAAAAAFtDb250ZW50X1R5&#10;cGVzXS54bWxQSwECLQAUAAYACAAAACEAOP0h/9YAAACUAQAACwAAAAAAAAAAAAAAAAAvAQAAX3Jl&#10;bHMvLnJlbHNQSwECLQAUAAYACAAAACEAt6b3BWUCAAATBQAADgAAAAAAAAAAAAAAAAAuAgAAZHJz&#10;L2Uyb0RvYy54bWxQSwECLQAUAAYACAAAACEA+EcHX9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E70D6" wp14:editId="404B8B8C">
                <wp:simplePos x="0" y="0"/>
                <wp:positionH relativeFrom="column">
                  <wp:posOffset>2278380</wp:posOffset>
                </wp:positionH>
                <wp:positionV relativeFrom="paragraph">
                  <wp:posOffset>3918585</wp:posOffset>
                </wp:positionV>
                <wp:extent cx="1981200" cy="21945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C8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70D6" id="Text Box 5" o:spid="_x0000_s1030" type="#_x0000_t202" style="position:absolute;margin-left:179.4pt;margin-top:308.55pt;width:156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sslwIAALo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KJ&#10;ZQaf6EE0kXyDhkwSO7ULMwTdO4TFBo/xlfvzgIep6EZ6k/5YDkE78rzdcZuC8eQ0PR3ig1HC0TYa&#10;TseTk8x+8erufIjfBRiShJJ6fLzMKdtch4ipILSHpNsCaFVdKa2zkhpGXGhPNgyfWsecJHocoLQl&#10;dUlPjieDHPjAlkLv/Jea8edU5mEE1LRN14ncWl1aiaKWiizFrRYJo+1PIZHazMg7OTLOhd3lmdEJ&#10;JbGijzh2+NesPuLc1oEe+WawcedslAXfsnRIbfXcUytbPJK0V3cSY7Nsck8d952yhGqLDeShHcDg&#10;+JVCvq9ZiHfM48RhY+AWibf4kRrwkaCTKFmB//PeecLjIKCVkhonuKTh95p5QYn+YXFEpsPxOI18&#10;VsaTryNU/L5luW+xa3MB2DlD3FeOZzHho+5F6cE84rJZpFvRxCzHu0sae/EitnsFlxUXi0UG4ZA7&#10;Fq/tveMpdGI59dlD88i86/o84ojcQD/rbPam3Vts8rSwWEeQKs9C4rllteMfF0Ru126ZpQ20r2fU&#10;68qdvwAAAP//AwBQSwMEFAAGAAgAAAAhAME3AtPeAAAACwEAAA8AAABkcnMvZG93bnJldi54bWxM&#10;j8FOwzAQRO9I/IO1SNyokyKSNMSpABUunCiI8zbe2haxHdluGv4ec4Ljzo5m3nTbxY5sphCNdwLK&#10;VQGM3OClcUrAx/vzTQMsJnQSR+9IwDdF2PaXFx220p/dG837pFgOcbFFATqlqeU8DposxpWfyOXf&#10;0QeLKZ9BcRnwnMPtyNdFUXGLxuUGjRM9aRq+9icrYPeoNmpoMOhdI42Zl8/jq3oR4vpqebgHlmhJ&#10;f2b4xc/o0Gemgz85Gdko4PauyehJQFXWJbDsqOoiKwcBm2pdA+87/n9D/wMAAP//AwBQSwECLQAU&#10;AAYACAAAACEAtoM4kv4AAADhAQAAEwAAAAAAAAAAAAAAAAAAAAAAW0NvbnRlbnRfVHlwZXNdLnht&#10;bFBLAQItABQABgAIAAAAIQA4/SH/1gAAAJQBAAALAAAAAAAAAAAAAAAAAC8BAABfcmVscy8ucmVs&#10;c1BLAQItABQABgAIAAAAIQDzsbsslwIAALoFAAAOAAAAAAAAAAAAAAAAAC4CAABkcnMvZTJvRG9j&#10;LnhtbFBLAQItABQABgAIAAAAIQDBNwLT3gAAAAsBAAAPAAAAAAAAAAAAAAAAAPEEAABkcnMvZG93&#10;bnJldi54bWxQSwUGAAAAAAQABADzAAAA/AUAAAAA&#10;" fillcolor="white [3201]" strokeweight=".5pt">
                <v:textbox>
                  <w:txbxContent>
                    <w:p w:rsidR="00C83143" w:rsidRDefault="00C831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5507A" wp14:editId="715D3142">
                <wp:simplePos x="0" y="0"/>
                <wp:positionH relativeFrom="column">
                  <wp:posOffset>4351020</wp:posOffset>
                </wp:positionH>
                <wp:positionV relativeFrom="paragraph">
                  <wp:posOffset>3933825</wp:posOffset>
                </wp:positionV>
                <wp:extent cx="1851660" cy="2156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C8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507A" id="Text Box 6" o:spid="_x0000_s1031" type="#_x0000_t202" style="position:absolute;margin-left:342.6pt;margin-top:309.75pt;width:145.8pt;height:1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yZlgIAALoFAAAOAAAAZHJzL2Uyb0RvYy54bWysVFFPGzEMfp+0/xDlfVzbtR2ruKIOxDQJ&#10;ARpMPKe5pI1I4ixJe9f9epzcXVsYL0x7ubPjz479xfbZeWM02QofFNiSDk8GlAjLoVJ2VdJfD1ef&#10;TikJkdmKabCipDsR6Pn844ez2s3ECNagK+EJBrFhVruSrmN0s6IIfC0MCyfghEWjBG9YRNWvisqz&#10;GqMbXYwGg2lRg6+cBy5CwNPL1kjnOb6UgsdbKYOIRJcUc4v56/N3mb7F/IzNVp65teJdGuwfsjBM&#10;Wbx0H+qSRUY2Xv0VyijuIYCMJxxMAVIqLnINWM1w8Kqa+zVzIteC5AS3pyn8v7D8ZnvniapKOqXE&#10;MoNP9CCaSL5BQ6aJndqFGYLuHcJig8f4yv15wMNUdCO9SX8sh6Aded7tuU3BeHI6nQynUzRxtI2G&#10;k+kYFYxfHNydD/G7AEOSUFKPj5c5ZdvrEFtoD0m3BdCqulJaZyU1jLjQnmwZPrWOOUkM/gKlLamx&#10;0s+TQQ78wpZC7/2XmvGnLr0jFMbTNl0ncmt1aSWKWiqyFHdaJIy2P4VEajMjb+TIOBd2n2dGJ5TE&#10;it7j2OEPWb3Hua0DPfLNYOPe2SgLvmXpJbXVU0+tbPH4hkd1JzE2yyb31LjvlCVUO2wgD+0ABsev&#10;FPJ9zUK8Yx4nDhsDt0i8xY/UgI8EnUTJGvyft84THgcBrZTUOMElDb83zAtK9A+LI/J1OB6nkc/K&#10;ePJlhIo/tiyPLXZjLgA7Z4j7yvEsJnzUvSg9mEdcNot0K5qY5Xh3SWMvXsR2r+Cy4mKxyCAccsfi&#10;tb13PIVOLKc+e2gemXddn0cckRvoZ53NXrV7i02eFhabCFLlWUg8t6x2/OOCyNPULbO0gY71jDqs&#10;3PkzAAAA//8DAFBLAwQUAAYACAAAACEAP7Nh9N4AAAALAQAADwAAAGRycy9kb3ducmV2LnhtbEyP&#10;wU7DMBBE70j9B2srcaNOKiUkIU4FqHDhRIs4u/HWtojtKHbT8PcsJ7jNaJ9mZ9rd4gY24xRt8ALy&#10;TQYMfR+U9VrAx/HlrgIWk/RKDsGjgG+MsOtWN61sVLj6d5wPSTMK8bGRAkxKY8N57A06GTdhRE+3&#10;c5icTGQnzdUkrxTuBr7NspI7aT19MHLEZ4P91+HiBOyfdK37Sk5mXylr5+Xz/KZfhbhdL48PwBIu&#10;6Q+G3/pUHTrqdAoXryIbBJRVsSWURF4XwIio70sacyJR1DnwruX/N3Q/AAAA//8DAFBLAQItABQA&#10;BgAIAAAAIQC2gziS/gAAAOEBAAATAAAAAAAAAAAAAAAAAAAAAABbQ29udGVudF9UeXBlc10ueG1s&#10;UEsBAi0AFAAGAAgAAAAhADj9If/WAAAAlAEAAAsAAAAAAAAAAAAAAAAALwEAAF9yZWxzLy5yZWxz&#10;UEsBAi0AFAAGAAgAAAAhAAiEHJmWAgAAugUAAA4AAAAAAAAAAAAAAAAALgIAAGRycy9lMm9Eb2Mu&#10;eG1sUEsBAi0AFAAGAAgAAAAhAD+zYfTeAAAACwEAAA8AAAAAAAAAAAAAAAAA8AQAAGRycy9kb3du&#10;cmV2LnhtbFBLBQYAAAAABAAEAPMAAAD7BQAAAAA=&#10;" fillcolor="white [3201]" strokeweight=".5pt">
                <v:textbox>
                  <w:txbxContent>
                    <w:p w:rsidR="00C83143" w:rsidRDefault="00C831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7A21F" wp14:editId="34533D87">
                <wp:simplePos x="0" y="0"/>
                <wp:positionH relativeFrom="column">
                  <wp:posOffset>4305300</wp:posOffset>
                </wp:positionH>
                <wp:positionV relativeFrom="paragraph">
                  <wp:posOffset>6509385</wp:posOffset>
                </wp:positionV>
                <wp:extent cx="2049780" cy="17221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22" w:rsidRDefault="001A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A21F" id="Text Box 13" o:spid="_x0000_s1032" type="#_x0000_t202" style="position:absolute;margin-left:339pt;margin-top:512.55pt;width:161.4pt;height:1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3JlgIAAL0FAAAOAAAAZHJzL2Uyb0RvYy54bWysVNtOGzEQfa/Uf7D8XjYJ4RaxQSmIqhIC&#10;VKh4drw2WeH1uLaTLP36HntzpbxQ9WXXnjkznjlzOb9oG8MWyoeabMn7Bz3OlJVU1fa55D8fr7+c&#10;chaisJUwZFXJX1XgF+PPn86XbqQGNCNTKc/gxIbR0pV8FqMbFUWQM9WIcEBOWSg1+UZEXP1zUXmx&#10;hPfGFINe77hYkq+cJ6lCgPSqU/Jx9q+1kvFO66AiMyVHbDF/ff5O07cYn4vRsxduVstVGOIfomhE&#10;bfHoxtWViILNff2Xq6aWngLpeCCpKUjrWqqcA7Lp995k8zATTuVcQE5wG5rC/3Mrbxf3ntUVanfI&#10;mRUNavSo2si+UssgAj9LF0aAPTgAYws5sGt5gDCl3WrfpD8SYtCD6dcNu8mbhHDQG56dnEIloeuf&#10;DAb9Qea/2Jo7H+I3RQ1Lh5J7lC+zKhY3ISIUQNeQ9FogU1fXtTH5klpGXRrPFgLFNjEHCYs9lLFs&#10;WfLjw6NedrynS6439lMj5EtKc98Dbsam51RurlVYiaKOinyKr0YljLE/lAa5mZF3YhRSKruJM6MT&#10;SiOjjxiu8NuoPmLc5QGL/DLZuDFuaku+Y2mf2uplTa3u8CBpJ+90jO207boqlziJplS9ooM8dTMY&#10;nLyuQfiNCPFeeAwdOgOLJN7how2hSrQ6cTYj//s9ecJjFqDlbIkhLnn4NRdecWa+W0zJWX84TFOf&#10;L8OjEzQc87ua6a7GzptLQuv0sbKczMeEj2Z91J6aJ+ybSXoVKmEl3i55XB8vY7dasK+kmkwyCHPu&#10;RLyxD04m14nm1GiP7ZPwbtXoETNyS+txF6M3/d5hk6WlyTySrvMwbFldFQA7Ivfrap+lJbR7z6jt&#10;1h3/AQAA//8DAFBLAwQUAAYACAAAACEAKplnpuAAAAAOAQAADwAAAGRycy9kb3ducmV2LnhtbEyP&#10;wU7DMBBE70j8g7VI3KjdIEKaxqkAFS6cKKhnN3Zti3gdxW4a/p7tCW47mtHsvGYzh55NZkw+ooTl&#10;QgAz2EXt0Ur4+ny9q4ClrFCrPqKR8GMSbNrrq0bVOp7xw0y7bBmVYKqVBJfzUHOeOmeCSos4GCTv&#10;GMegMsnRcj2qM5WHnhdClDwoj/TBqcG8ONN9705BwvbZrmxXqdFtK+39NO+P7/ZNytub+WkNLJs5&#10;/4XhMp+mQ0ubDvGEOrFeQvlYEUsmQxQPS2CXiBCCcA50FavyHnjb8P8Y7S8AAAD//wMAUEsBAi0A&#10;FAAGAAgAAAAhALaDOJL+AAAA4QEAABMAAAAAAAAAAAAAAAAAAAAAAFtDb250ZW50X1R5cGVzXS54&#10;bWxQSwECLQAUAAYACAAAACEAOP0h/9YAAACUAQAACwAAAAAAAAAAAAAAAAAvAQAAX3JlbHMvLnJl&#10;bHNQSwECLQAUAAYACAAAACEAFxvdyZYCAAC9BQAADgAAAAAAAAAAAAAAAAAuAgAAZHJzL2Uyb0Rv&#10;Yy54bWxQSwECLQAUAAYACAAAACEAKplnpuAAAAAOAQAADwAAAAAAAAAAAAAAAADwBAAAZHJzL2Rv&#10;d25yZXYueG1sUEsFBgAAAAAEAAQA8wAAAP0FAAAAAA==&#10;" fillcolor="white [3201]" strokeweight=".5pt">
                <v:textbox>
                  <w:txbxContent>
                    <w:p w:rsidR="001A0C22" w:rsidRDefault="001A0C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C3BB5" wp14:editId="6B3B7C86">
                <wp:simplePos x="0" y="0"/>
                <wp:positionH relativeFrom="column">
                  <wp:posOffset>2194560</wp:posOffset>
                </wp:positionH>
                <wp:positionV relativeFrom="paragraph">
                  <wp:posOffset>6532245</wp:posOffset>
                </wp:positionV>
                <wp:extent cx="2026920" cy="17145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22" w:rsidRDefault="001A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3BB5" id="Text Box 12" o:spid="_x0000_s1033" type="#_x0000_t202" style="position:absolute;margin-left:172.8pt;margin-top:514.35pt;width:159.6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wWmAIAALwFAAAOAAAAZHJzL2Uyb0RvYy54bWysVFFPGzEMfp+0/xDlfdy1K7BW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rx7caU&#10;WGbwjR5EG8lXaAmqkJ/GhRnC7h0CY4t6xA76gMpUdiu9SX8siKAdmd7u2E3ROCrH5fhkOkYTR9vo&#10;dDQ5LjP/xYu78yF+E2BIEirq8fkyq2xzHSKmgtABkm4LoFV9pbTOh9Qy4kJ7smH42DrmJNHjAKUt&#10;aSp68vm4zIEPbCn0zn+pGX9OZR5GwJO26TqRm6tPK1HUUZGluNUiYbT9ISSSmxl5I0fGubC7PDM6&#10;oSRW9B7HHv+S1XucuzrQI98MNu6cjbLgO5YOqa2fB2plh0eS9upOYmyXbe6q6dApS6i32EAeuhEM&#10;jl8p5PuahXjHPM4cNgbukXiLH6kBHwl6iZIV+N9v6RMeRwGtlDQ4wxUNv9bMC0r0d4tDMh1NJmno&#10;82FyfJqaz+9blvsWuzYXgJ0zwo3leBYTPupBlB7MI66bRboVTcxyvLuicRAvYrdZcF1xsVhkEI65&#10;Y/Ha3jueQieWU589tI/Mu77PI47IDQzTzmav2r3DJk8Li3UEqfIsJJ47Vnv+cUXkdu3XWdpB++eM&#10;elm68z8AAAD//wMAUEsDBBQABgAIAAAAIQCn59fj3gAAAA0BAAAPAAAAZHJzL2Rvd25yZXYueG1s&#10;TI/BTsMwEETvSPyDtUjcqEMoIQ1xKkCFCydK1bMbb22L2I5sNw1/z3KC4848zc6069kNbMKYbPAC&#10;bhcFMPR9UNZrAbvP15saWMrSKzkEjwK+McG6u7xoZaPC2X/gtM2aUYhPjRRgch4bzlNv0Mm0CCN6&#10;8o4hOpnpjJqrKM8U7gZeFkXFnbSePhg54ovB/mt7cgI2z3ql+1pGs6mVtdO8P77rNyGur+anR2AZ&#10;5/wHw299qg4ddTqEk1eJDQLulvcVoWQUZf0AjJCqWtKaA0nliiTetfz/iu4HAAD//wMAUEsBAi0A&#10;FAAGAAgAAAAhALaDOJL+AAAA4QEAABMAAAAAAAAAAAAAAAAAAAAAAFtDb250ZW50X1R5cGVzXS54&#10;bWxQSwECLQAUAAYACAAAACEAOP0h/9YAAACUAQAACwAAAAAAAAAAAAAAAAAvAQAAX3JlbHMvLnJl&#10;bHNQSwECLQAUAAYACAAAACEA4+LcFpgCAAC8BQAADgAAAAAAAAAAAAAAAAAuAgAAZHJzL2Uyb0Rv&#10;Yy54bWxQSwECLQAUAAYACAAAACEAp+fX494AAAANAQAADwAAAAAAAAAAAAAAAADyBAAAZHJzL2Rv&#10;d25yZXYueG1sUEsFBgAAAAAEAAQA8wAAAP0FAAAAAA==&#10;" fillcolor="white [3201]" strokeweight=".5pt">
                <v:textbox>
                  <w:txbxContent>
                    <w:p w:rsidR="001A0C22" w:rsidRDefault="001A0C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4FE90" wp14:editId="7A46CB14">
                <wp:simplePos x="0" y="0"/>
                <wp:positionH relativeFrom="column">
                  <wp:posOffset>7620</wp:posOffset>
                </wp:positionH>
                <wp:positionV relativeFrom="paragraph">
                  <wp:posOffset>6547485</wp:posOffset>
                </wp:positionV>
                <wp:extent cx="2118360" cy="16992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22" w:rsidRDefault="001A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FE90" id="Text Box 11" o:spid="_x0000_s1034" type="#_x0000_t202" style="position:absolute;margin-left:.6pt;margin-top:515.55pt;width:166.8pt;height:1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BHlwIAALwFAAAOAAAAZHJzL2Uyb0RvYy54bWysVFFPGzEMfp+0/xDlfVxboIOKK+pATJPQ&#10;QIOJ5zSX0BO5OEvS9rpfvy+5aymMF6a93Dn2Z8f+YvvsvG0MWykfarIlHx4MOFNWUlXbx5L/vL/6&#10;dMJZiMJWwpBVJd+owM+nHz+crd1EjWhBplKeIYgNk7Ur+SJGNymKIBeqEeGAnLIwavKNiDj6x6Ly&#10;Yo3ojSlGg8G4WJOvnCepQoD2sjPyaY6vtZLxRuugIjMlR24xf33+ztO3mJ6JyaMXblHLPg3xD1k0&#10;ora4dBfqUkTBlr7+K1RTS0+BdDyQ1BSkdS1VrgHVDAevqrlbCKdyLSAnuB1N4f+Fld9Xt57VFd5u&#10;yJkVDd7oXrWRfaGWQQV+1i5MALtzAMYWemC3+gBlKrvVvkl/FMRgB9ObHbspmoRyNByeHI5hkrAN&#10;x6enIxwQv3h2dz7Er4oaloSSezxfZlWsrkPsoFtIui2Qqaur2ph8SC2jLoxnK4HHNjEnieAvUMay&#10;dcnHh8eDHPiFLYXe+c+NkE99ensoxDM2Xadyc/VpJYo6KrIUN0YljLE/lAa5mZE3chRSKrvLM6MT&#10;SqOi9zj2+Oes3uPc1QGPfDPZuHNuaku+Y+kltdXTllrd4fGGe3UnMbbzNnfVybZT5lRt0ECeuhEM&#10;Tl7V4PtahHgrPGYOjYE9Em/w0YbwSNRLnC3I/35Ln/AYBVg5W2OGSx5+LYVXnJlvFkNyOjw6SkOf&#10;D0fHn0c4+H3LfN9il80FoXMwB8guiwkfzVbUnpoHrJtZuhUmYSXuLnncihex2yxYV1LNZhmEMXci&#10;Xts7J1PoxHLqs/v2QXjX93nEiHyn7bSLyat277DJ09JsGUnXeRYSzx2rPf9YEXma+nWWdtD+OaOe&#10;l+70DwAAAP//AwBQSwMEFAAGAAgAAAAhAOtEubrdAAAACwEAAA8AAABkcnMvZG93bnJldi54bWxM&#10;j8FOwzAQRO9I/IO1SNyokwZBmsapABUunCioZzfe2haxHdluGv6e7QlOq9E8zc60m9kNbMKYbPAC&#10;ykUBDH0flPVawNfn610NLGXplRyCRwE/mGDTXV+1slHh7D9w2mXNKMSnRgowOY8N56k36GRahBE9&#10;eccQncwko+YqyjOFu4Evi+KBO2k9fTByxBeD/ffu5ARsn/VK97WMZlsra6d5f3zXb0Lc3sxPa2AZ&#10;5/wHw6U+VYeOOh3CyavEBtJLAukUVVkCI6Cq7mnL4eKs6kfgXcv/b+h+AQAA//8DAFBLAQItABQA&#10;BgAIAAAAIQC2gziS/gAAAOEBAAATAAAAAAAAAAAAAAAAAAAAAABbQ29udGVudF9UeXBlc10ueG1s&#10;UEsBAi0AFAAGAAgAAAAhADj9If/WAAAAlAEAAAsAAAAAAAAAAAAAAAAALwEAAF9yZWxzLy5yZWxz&#10;UEsBAi0AFAAGAAgAAAAhAMGP4EeXAgAAvAUAAA4AAAAAAAAAAAAAAAAALgIAAGRycy9lMm9Eb2Mu&#10;eG1sUEsBAi0AFAAGAAgAAAAhAOtEubrdAAAACwEAAA8AAAAAAAAAAAAAAAAA8QQAAGRycy9kb3du&#10;cmV2LnhtbFBLBQYAAAAABAAEAPMAAAD7BQAAAAA=&#10;" fillcolor="white [3201]" strokeweight=".5pt">
                <v:textbox>
                  <w:txbxContent>
                    <w:p w:rsidR="001A0C22" w:rsidRDefault="001A0C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E9A645" wp14:editId="069C5D0B">
                <wp:simplePos x="0" y="0"/>
                <wp:positionH relativeFrom="margin">
                  <wp:align>left</wp:align>
                </wp:positionH>
                <wp:positionV relativeFrom="paragraph">
                  <wp:posOffset>6181725</wp:posOffset>
                </wp:positionV>
                <wp:extent cx="6035040" cy="327660"/>
                <wp:effectExtent l="0" t="0" r="2286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22" w:rsidRDefault="001A0C22">
                            <w:r w:rsidRPr="001A0C22">
                              <w:rPr>
                                <w:b/>
                              </w:rPr>
                              <w:t>Beware of these enemies!</w:t>
                            </w:r>
                            <w:r>
                              <w:t xml:space="preserve">  Be sure to include all three names in this box</w:t>
                            </w:r>
                            <w:r w:rsidR="00343A39">
                              <w:t>.  Use a picture or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A645" id="_x0000_s1035" type="#_x0000_t202" style="position:absolute;margin-left:0;margin-top:486.75pt;width:475.2pt;height:2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5kJQIAAEw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ENeofyGKbR&#10;o2cxBPIWBlJEeXrrS8x6spgXBtzG1FSqt4/Av3liYN0xsxX3zkHfCdYgvWk8mV0cHXF8BKn7j9Dg&#10;NWwXIAENrdNRO1SDIDryOJytiVQ4bi7yq3k+wxDH2FVxvVgk7zJWnk5b58N7AZrESUUdWp/Q2f7R&#10;h8iGlaeUeJkHJZuNVCot3LZeK0f2DNtkk75UwIs0ZUhf0dt5MR8F+CtEnr4/QWgZsN+V1BW9OSex&#10;Msr2zjSpGwOTapwjZWWOOkbpRhHDUA/JseuTPTU0BxTWwdje+Bxx0oH7QUmPrV1R/33HnKBEfTBo&#10;zu10FpUMaTGbXxe4cJeR+jLCDEeoigZKxuk6pPcTdTNwjya2Mukb3R6ZHCljyybZj88rvonLdcr6&#10;9RNY/QQAAP//AwBQSwMEFAAGAAgAAAAhAID5Cg/gAAAACQEAAA8AAABkcnMvZG93bnJldi54bWxM&#10;j81OwzAQhO9IvIO1SFwQtfuTtglxKoQEghu0FVzd2E0i7HWw3TS8PcsJjqMZzXxTbkZn2WBC7DxK&#10;mE4EMIO11x02Eva7x9s1sJgUamU9GgnfJsKmurwoVaH9Gd/MsE0NoxKMhZLQptQXnMe6NU7Fie8N&#10;knf0walEMjRcB3Wmcmf5TIgld6pDWmhVbx5aU39uT07CevE8fMSX+et7vTzaPN2shqevIOX11Xh/&#10;ByyZMf2F4Ref0KEipoM/oY7MSqAjSUK+mmfAyM4zsQB2oJyYZVPgVcn/P6h+AAAA//8DAFBLAQIt&#10;ABQABgAIAAAAIQC2gziS/gAAAOEBAAATAAAAAAAAAAAAAAAAAAAAAABbQ29udGVudF9UeXBlc10u&#10;eG1sUEsBAi0AFAAGAAgAAAAhADj9If/WAAAAlAEAAAsAAAAAAAAAAAAAAAAALwEAAF9yZWxzLy5y&#10;ZWxzUEsBAi0AFAAGAAgAAAAhAK5PfmQlAgAATAQAAA4AAAAAAAAAAAAAAAAALgIAAGRycy9lMm9E&#10;b2MueG1sUEsBAi0AFAAGAAgAAAAhAID5Cg/gAAAACQEAAA8AAAAAAAAAAAAAAAAAfwQAAGRycy9k&#10;b3ducmV2LnhtbFBLBQYAAAAABAAEAPMAAACMBQAAAAA=&#10;">
                <v:textbox>
                  <w:txbxContent>
                    <w:p w:rsidR="001A0C22" w:rsidRDefault="001A0C22">
                      <w:r w:rsidRPr="001A0C22">
                        <w:rPr>
                          <w:b/>
                        </w:rPr>
                        <w:t>Beware of these enemies!</w:t>
                      </w:r>
                      <w:r>
                        <w:t xml:space="preserve">  Be sure to include all three names in this box</w:t>
                      </w:r>
                      <w:r w:rsidR="00343A39">
                        <w:t>.  Use a picture or artwork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AA1669" wp14:editId="132A8274">
                <wp:simplePos x="0" y="0"/>
                <wp:positionH relativeFrom="margin">
                  <wp:posOffset>716280</wp:posOffset>
                </wp:positionH>
                <wp:positionV relativeFrom="paragraph">
                  <wp:posOffset>3286125</wp:posOffset>
                </wp:positionV>
                <wp:extent cx="4968240" cy="541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22" w:rsidRDefault="001A0C22">
                            <w:r w:rsidRPr="001A0C22">
                              <w:rPr>
                                <w:b/>
                              </w:rPr>
                              <w:t>Collect Them All!</w:t>
                            </w:r>
                            <w:r>
                              <w:t xml:space="preserve">  Allies, Friends,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– from any time period, including present day. Be sure to include all of their names in this box. Use a picture or </w:t>
                            </w:r>
                            <w:r w:rsidR="00343A39">
                              <w:t>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1669" id="_x0000_s1036" type="#_x0000_t202" style="position:absolute;margin-left:56.4pt;margin-top:258.75pt;width:391.2pt;height:4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/4JwIAAE0EAAAOAAAAZHJzL2Uyb0RvYy54bWysVNuO2yAQfa/Uf0C8N74oyW6sOKtttqkq&#10;bS/Sbj+AYByjAkOBxE6/vgNO0mjbvlT1AwJmOJw5Z/DybtCKHITzEkxNi0lOiTAcGml2Nf36vHlz&#10;S4kPzDRMgRE1PQpP71avXy17W4kSOlCNcARBjK96W9MuBFtlmeed0MxPwAqDwRacZgGXbpc1jvWI&#10;rlVW5vk868E11gEX3uPuwxikq4TftoKHz23rRSCqpsgtpNGlcRvHbLVk1c4x20l+osH+gYVm0uCl&#10;F6gHFhjZO/kblJbcgYc2TDjoDNpWcpFqwGqK/EU1Tx2zItWC4nh7kcn/P1j+6fDFEdnUtCxuKDFM&#10;o0nPYgjkLQykjPr01leY9mQxMQy4jT6nWr19BP7NEwPrjpmduHcO+k6wBvkV8WR2dXTE8RFk23+E&#10;Bq9h+wAJaGidjuKhHATR0afjxZtIhePmdDG/LacY4hibTYu8TOZlrDqfts6H9wI0iZOaOvQ+obPD&#10;ow+RDavOKfEyD0o2G6lUWrjddq0cOTDsk036UgEv0pQhfU0Xs3I2CvBXiDx9f4LQMmDDK6lrentJ&#10;YlWU7Z1pUjsGJtU4R8rKnHSM0o0ihmE7JMvmZ3u20BxRWAdjf+N7xEkH7gclPfZ2Tf33PXOCEvXB&#10;oDmLYhqVDGkxnd2glMRdR7bXEWY4QtU0UDJO1yE9oKibgXs0sZVJ3+j2yOREGXs2yX56X/FRXK9T&#10;1q+/wOonAAAA//8DAFBLAwQUAAYACAAAACEAPV/7nOEAAAALAQAADwAAAGRycy9kb3ducmV2Lnht&#10;bEyPzU7DMBCE70i8g7VIXBB1EshPQ5wKIYHgBgXB1Y3dJMJeB9tNw9uznOA4mtHMN81msYbN2ofR&#10;oYB0lQDT2Dk1Yi/g7fX+sgIWokQljUMt4FsH2LSnJ42slTvii563sWdUgqGWAoYYp5rz0A3ayrBy&#10;k0by9s5bGUn6nisvj1RuDc+SpOBWjkgLg5z03aC7z+3BCqiuH+eP8HT1/N4Ve7OOF+X88OWFOD9b&#10;bm+ARb3EvzD84hM6tMS0cwdUgRnSaUboUUCeljkwSlTrPAO2E1AkWQm8bfj/D+0PAAAA//8DAFBL&#10;AQItABQABgAIAAAAIQC2gziS/gAAAOEBAAATAAAAAAAAAAAAAAAAAAAAAABbQ29udGVudF9UeXBl&#10;c10ueG1sUEsBAi0AFAAGAAgAAAAhADj9If/WAAAAlAEAAAsAAAAAAAAAAAAAAAAALwEAAF9yZWxz&#10;Ly5yZWxzUEsBAi0AFAAGAAgAAAAhAMH3f/gnAgAATQQAAA4AAAAAAAAAAAAAAAAALgIAAGRycy9l&#10;Mm9Eb2MueG1sUEsBAi0AFAAGAAgAAAAhAD1f+5zhAAAACwEAAA8AAAAAAAAAAAAAAAAAgQQAAGRy&#10;cy9kb3ducmV2LnhtbFBLBQYAAAAABAAEAPMAAACPBQAAAAA=&#10;">
                <v:textbox>
                  <w:txbxContent>
                    <w:p w:rsidR="001A0C22" w:rsidRDefault="001A0C22">
                      <w:r w:rsidRPr="001A0C22">
                        <w:rPr>
                          <w:b/>
                        </w:rPr>
                        <w:t>Collect Them All!</w:t>
                      </w:r>
                      <w:r>
                        <w:t xml:space="preserve">  Allies, Friends,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– from any time period, including present day. Be sure to include all of their names in this box. Use a picture or </w:t>
                      </w:r>
                      <w:r w:rsidR="00343A39">
                        <w:t>artwork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C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F435" wp14:editId="7DD19228">
                <wp:simplePos x="0" y="0"/>
                <wp:positionH relativeFrom="margin">
                  <wp:align>left</wp:align>
                </wp:positionH>
                <wp:positionV relativeFrom="paragraph">
                  <wp:posOffset>528320</wp:posOffset>
                </wp:positionV>
                <wp:extent cx="6355080" cy="7536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753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8241" id="Rectangle 1" o:spid="_x0000_s1026" style="position:absolute;margin-left:0;margin-top:41.6pt;width:500.4pt;height:593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awYgIAABMFAAAOAAAAZHJzL2Uyb0RvYy54bWysVE1PGzEQvVfqf7B8L5sEEiDKBkUgqkoI&#10;EFBxdrx2sqrtccdONumv79i7WSjNqerFO7Pz/fzGs6udNWyrMNTgSj48GXCmnISqdquSf3+5/XLB&#10;WYjCVcKAUyXfq8Cv5p8/zRo/VSNYg6kUMkriwrTxJV/H6KdFEeRaWRFOwCtHRg1oRSQVV0WFoqHs&#10;1hSjwWBSNICVR5AqBPp70xr5POfXWsn4oHVQkZmSU28xn5jPZTqL+UxMVyj8upZdG+IfurCidlS0&#10;T3UjomAbrP9KZWuJEEDHEwm2AK1rqfIMNM1w8GGa57XwKs9C4ATfwxT+X1p5v31EVld0d5w5YemK&#10;ngg04VZGsWGCp/FhSl7P/hE7LZCYZt1ptOlLU7BdhnTfQ6p2kUn6OTkdjwcXhLwk2/n4dDIkhfIU&#10;b+EeQ/yqwLIklBypfIZSbO9CbF0PLhSX2mkbyFLcG5V6MO5JaZqDSo5ydGaQujbItoLuXkipXJx0&#10;pbN3CtO1MX3g8FigiRkF6rfzTWEqM6sPHBwL/LNiH5Grgot9sK0d4LEE1Y++cut/mL6dOY2/hGpP&#10;14fQ8jp4eVsTiHcixEeBRGQCnpYzPtChDTQlh07ibA3469j/5E/8IitnDS1GycPPjUDFmfnmiHmX&#10;w7OztElZORufj0jB95ble4vb2Gsg/Ild1F0Wk380B1Ej2Ffa4UWqSibhJNUuuYx4UK5ju7D0Cki1&#10;WGQ32h4v4p179jIlT6gmkrzsXgX6jkmRSHgPhyUS0w+Ean1TpIPFJoKuM9vecO3wps3LfO1eibTa&#10;7/Xs9faWzX8DAAD//wMAUEsDBBQABgAIAAAAIQDSrvCi3AAAAAkBAAAPAAAAZHJzL2Rvd25yZXYu&#10;eG1sTI9NT8MwDIbvSPyHyEjcWLJOglHqTgM0uLLxdc0a01Y0TtWkW/n3eCe42Xqt189TrCbfqQMN&#10;sQ2MMJ8ZUMRVcC3XCG+vm6slqJgsO9sFJoQfirAqz88Km7tw5C0ddqlWUsIxtwhNSn2udawa8jbO&#10;Qk8s2VcYvE2yDrV2gz1Kue90Zsy19rZl+dDYnh4aqr53o0cYq6f7z7pfvzxuFvysw/zWv384xMuL&#10;aX0HKtGU/o7hhC/oUArTPozsouoQRCQhLBcZqFNqjBGTvUzZjTGgy0L/Nyh/AQAA//8DAFBLAQIt&#10;ABQABgAIAAAAIQC2gziS/gAAAOEBAAATAAAAAAAAAAAAAAAAAAAAAABbQ29udGVudF9UeXBlc10u&#10;eG1sUEsBAi0AFAAGAAgAAAAhADj9If/WAAAAlAEAAAsAAAAAAAAAAAAAAAAALwEAAF9yZWxzLy5y&#10;ZWxzUEsBAi0AFAAGAAgAAAAhAImDZrBiAgAAEwUAAA4AAAAAAAAAAAAAAAAALgIAAGRycy9lMm9E&#10;b2MueG1sUEsBAi0AFAAGAAgAAAAhANKu8KLcAAAACQ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sectPr w:rsidR="00F0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0"/>
    <w:rsid w:val="001A0C22"/>
    <w:rsid w:val="00343A39"/>
    <w:rsid w:val="003F6DFF"/>
    <w:rsid w:val="00C83143"/>
    <w:rsid w:val="00DC6950"/>
    <w:rsid w:val="00F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A795-50EA-4715-B04F-5DEEEE4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y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Tim</dc:creator>
  <cp:keywords/>
  <dc:description/>
  <cp:lastModifiedBy>Smyth, Tim</cp:lastModifiedBy>
  <cp:revision>2</cp:revision>
  <cp:lastPrinted>2016-03-17T17:05:00Z</cp:lastPrinted>
  <dcterms:created xsi:type="dcterms:W3CDTF">2016-03-17T18:04:00Z</dcterms:created>
  <dcterms:modified xsi:type="dcterms:W3CDTF">2016-03-17T18:04:00Z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