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C0" w:rsidRDefault="00F071C0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Class:</w:t>
      </w:r>
    </w:p>
    <w:p w:rsidR="00F071C0" w:rsidRDefault="00F071C0"/>
    <w:p w:rsidR="00F071C0" w:rsidRDefault="00F071C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42D8F" wp14:editId="01B49434">
                <wp:simplePos x="0" y="0"/>
                <wp:positionH relativeFrom="column">
                  <wp:posOffset>4312920</wp:posOffset>
                </wp:positionH>
                <wp:positionV relativeFrom="paragraph">
                  <wp:posOffset>3629025</wp:posOffset>
                </wp:positionV>
                <wp:extent cx="1981200" cy="20955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1C0" w:rsidRDefault="00F071C0"/>
                          <w:p w:rsidR="00F071C0" w:rsidRDefault="00F071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42D8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9.6pt;margin-top:285.75pt;width:156pt;height:1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" fillcolor="white [3201]" strokeweight=".5pt">
                <v:textbox>
                  <w:txbxContent>
                    <w:p w:rsidR="00F071C0" w:rsidRDefault="00F071C0"/>
                    <w:p w:rsidR="00F071C0" w:rsidRDefault="00F071C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B5386" wp14:editId="5010337D">
                <wp:simplePos x="0" y="0"/>
                <wp:positionH relativeFrom="column">
                  <wp:posOffset>4274820</wp:posOffset>
                </wp:positionH>
                <wp:positionV relativeFrom="paragraph">
                  <wp:posOffset>1015365</wp:posOffset>
                </wp:positionV>
                <wp:extent cx="2042160" cy="2103120"/>
                <wp:effectExtent l="0" t="0" r="1524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210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DFF" w:rsidRDefault="003F6D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B5386" id="Text Box 3" o:spid="_x0000_s1027" type="#_x0000_t202" style="position:absolute;margin-left:336.6pt;margin-top:79.95pt;width:160.8pt;height:16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" fillcolor="white [3201]" strokeweight=".5pt">
                <v:textbox>
                  <w:txbxContent>
                    <w:p w:rsidR="003F6DFF" w:rsidRDefault="003F6D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D78BC" wp14:editId="53AD9046">
                <wp:simplePos x="0" y="0"/>
                <wp:positionH relativeFrom="column">
                  <wp:posOffset>4343400</wp:posOffset>
                </wp:positionH>
                <wp:positionV relativeFrom="paragraph">
                  <wp:posOffset>6265545</wp:posOffset>
                </wp:positionV>
                <wp:extent cx="1912620" cy="1150620"/>
                <wp:effectExtent l="0" t="0" r="1143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1C0" w:rsidRDefault="00F071C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D78BC" id="Text Box 6" o:spid="_x0000_s1028" type="#_x0000_t202" style="position:absolute;margin-left:342pt;margin-top:493.35pt;width:150.6pt;height:9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" fillcolor="white [3201]" strokeweight=".5pt">
                <v:textbox>
                  <w:txbxContent>
                    <w:p w:rsidR="00F071C0" w:rsidRDefault="00F071C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4AE50" wp14:editId="31200795">
                <wp:simplePos x="0" y="0"/>
                <wp:positionH relativeFrom="column">
                  <wp:posOffset>22860</wp:posOffset>
                </wp:positionH>
                <wp:positionV relativeFrom="paragraph">
                  <wp:posOffset>1183005</wp:posOffset>
                </wp:positionV>
                <wp:extent cx="4259580" cy="6309360"/>
                <wp:effectExtent l="0" t="0" r="266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9580" cy="6309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1C0" w:rsidRDefault="00F071C0"/>
                          <w:p w:rsidR="00F071C0" w:rsidRDefault="00F071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4AE50" id="Text Box 4" o:spid="_x0000_s1029" type="#_x0000_t202" style="position:absolute;margin-left:1.8pt;margin-top:93.15pt;width:335.4pt;height:49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" fillcolor="white [3201]" strokeweight=".5pt">
                <v:textbox>
                  <w:txbxContent>
                    <w:p w:rsidR="00F071C0" w:rsidRDefault="00F071C0"/>
                    <w:p w:rsidR="00F071C0" w:rsidRDefault="00F071C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FB4C6" wp14:editId="1F56DB03">
                <wp:simplePos x="0" y="0"/>
                <wp:positionH relativeFrom="column">
                  <wp:posOffset>-7620</wp:posOffset>
                </wp:positionH>
                <wp:positionV relativeFrom="paragraph">
                  <wp:posOffset>24765</wp:posOffset>
                </wp:positionV>
                <wp:extent cx="6355080" cy="75361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7536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EEEBB" id="Rectangle 1" o:spid="_x0000_s1026" style="position:absolute;margin-left:-.6pt;margin-top:1.95pt;width:500.4pt;height:59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0DDC1" wp14:editId="52183192">
                <wp:simplePos x="0" y="0"/>
                <wp:positionH relativeFrom="column">
                  <wp:posOffset>152400</wp:posOffset>
                </wp:positionH>
                <wp:positionV relativeFrom="paragraph">
                  <wp:posOffset>215265</wp:posOffset>
                </wp:positionV>
                <wp:extent cx="6141720" cy="632460"/>
                <wp:effectExtent l="0" t="0" r="114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1C0" w:rsidRPr="00F071C0" w:rsidRDefault="00F071C0" w:rsidP="00F071C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0DDC1" id="Text Box 2" o:spid="_x0000_s1030" type="#_x0000_t202" style="position:absolute;margin-left:12pt;margin-top:16.95pt;width:483.6pt;height:4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" fillcolor="white [3201]" strokeweight=".5pt">
                <v:textbox>
                  <w:txbxContent>
                    <w:p w:rsidR="00F071C0" w:rsidRPr="00F071C0" w:rsidRDefault="00F071C0" w:rsidP="00F071C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07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C0"/>
    <w:rsid w:val="003F6DFF"/>
    <w:rsid w:val="00DC6950"/>
    <w:rsid w:val="00F0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AA795-50EA-4715-B04F-5DEEEE4E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myt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Smyth, Tim</dc:creator>
  <cp:keywords/>
  <dc:description/>
  <cp:lastModifiedBy>Smyth, Tim</cp:lastModifiedBy>
  <cp:revision>2</cp:revision>
  <cp:lastPrinted>2016-03-17T17:02:00Z</cp:lastPrinted>
  <dcterms:created xsi:type="dcterms:W3CDTF">2016-03-17T17:05:00Z</dcterms:created>
  <dcterms:modified xsi:type="dcterms:W3CDTF">2016-03-17T17:05:00Z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