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C0" w:rsidRDefault="00F071C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Class:</w:t>
      </w:r>
    </w:p>
    <w:p w:rsidR="00F071C0" w:rsidRDefault="00F071C0"/>
    <w:p w:rsidR="00F071C0" w:rsidRDefault="003B393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9C262" wp14:editId="51931EB7">
                <wp:simplePos x="0" y="0"/>
                <wp:positionH relativeFrom="column">
                  <wp:posOffset>4343400</wp:posOffset>
                </wp:positionH>
                <wp:positionV relativeFrom="paragraph">
                  <wp:posOffset>5831205</wp:posOffset>
                </wp:positionV>
                <wp:extent cx="1912620" cy="16764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C0" w:rsidRDefault="00F071C0">
                            <w:bookmarkStart w:id="0" w:name="_GoBack"/>
                            <w:r w:rsidRPr="00F071C0">
                              <w:rPr>
                                <w:b/>
                              </w:rPr>
                              <w:t>Warning</w:t>
                            </w:r>
                            <w:r>
                              <w:t>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9C2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2pt;margin-top:459.15pt;width:150.6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" fillcolor="white [3201]" strokeweight=".5pt">
                <v:textbox>
                  <w:txbxContent>
                    <w:p w:rsidR="00F071C0" w:rsidRDefault="00F071C0">
                      <w:bookmarkStart w:id="1" w:name="_GoBack"/>
                      <w:r w:rsidRPr="00F071C0">
                        <w:rPr>
                          <w:b/>
                        </w:rPr>
                        <w:t>Warning</w:t>
                      </w:r>
                      <w:r>
                        <w:t>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2075C" wp14:editId="52D1172F">
                <wp:simplePos x="0" y="0"/>
                <wp:positionH relativeFrom="column">
                  <wp:posOffset>4312920</wp:posOffset>
                </wp:positionH>
                <wp:positionV relativeFrom="paragraph">
                  <wp:posOffset>3179445</wp:posOffset>
                </wp:positionV>
                <wp:extent cx="1981200" cy="254508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C0" w:rsidRDefault="00F071C0">
                            <w:r w:rsidRPr="00F071C0">
                              <w:rPr>
                                <w:b/>
                              </w:rPr>
                              <w:t>Comes with these exciting accessories</w:t>
                            </w:r>
                            <w:r>
                              <w:t>:  think:</w:t>
                            </w:r>
                          </w:p>
                          <w:p w:rsidR="00F071C0" w:rsidRDefault="00F071C0">
                            <w:r>
                              <w:t>Weapons</w:t>
                            </w:r>
                          </w:p>
                          <w:p w:rsidR="00F071C0" w:rsidRDefault="00F071C0">
                            <w:r>
                              <w:t>Tools</w:t>
                            </w:r>
                          </w:p>
                          <w:p w:rsidR="00F071C0" w:rsidRDefault="00F071C0">
                            <w:r>
                              <w:t>Books</w:t>
                            </w:r>
                          </w:p>
                          <w:p w:rsidR="00F071C0" w:rsidRDefault="00F071C0">
                            <w:r>
                              <w:t>Change of outfit</w:t>
                            </w:r>
                          </w:p>
                          <w:p w:rsidR="00F071C0" w:rsidRDefault="00F071C0">
                            <w:r>
                              <w:t>Hats</w:t>
                            </w:r>
                          </w:p>
                          <w:p w:rsidR="00F071C0" w:rsidRDefault="00F071C0">
                            <w:r>
                              <w:t>Inventions</w:t>
                            </w:r>
                          </w:p>
                          <w:p w:rsidR="00F071C0" w:rsidRDefault="00F071C0">
                            <w:r>
                              <w:t>Mode of Transportation</w:t>
                            </w:r>
                          </w:p>
                          <w:p w:rsidR="00F071C0" w:rsidRDefault="00F071C0"/>
                          <w:p w:rsidR="00F071C0" w:rsidRDefault="00F07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075C" id="Text Box 5" o:spid="_x0000_s1027" type="#_x0000_t202" style="position:absolute;margin-left:339.6pt;margin-top:250.35pt;width:156pt;height:20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" fillcolor="white [3201]" strokeweight=".5pt">
                <v:textbox>
                  <w:txbxContent>
                    <w:p w:rsidR="00F071C0" w:rsidRDefault="00F071C0">
                      <w:r w:rsidRPr="00F071C0">
                        <w:rPr>
                          <w:b/>
                        </w:rPr>
                        <w:t>Comes with these exciting accessories</w:t>
                      </w:r>
                      <w:r>
                        <w:t>:  think:</w:t>
                      </w:r>
                    </w:p>
                    <w:p w:rsidR="00F071C0" w:rsidRDefault="00F071C0">
                      <w:r>
                        <w:t>Weapons</w:t>
                      </w:r>
                    </w:p>
                    <w:p w:rsidR="00F071C0" w:rsidRDefault="00F071C0">
                      <w:r>
                        <w:t>Tools</w:t>
                      </w:r>
                    </w:p>
                    <w:p w:rsidR="00F071C0" w:rsidRDefault="00F071C0">
                      <w:r>
                        <w:t>Books</w:t>
                      </w:r>
                    </w:p>
                    <w:p w:rsidR="00F071C0" w:rsidRDefault="00F071C0">
                      <w:r>
                        <w:t>Change of outfit</w:t>
                      </w:r>
                    </w:p>
                    <w:p w:rsidR="00F071C0" w:rsidRDefault="00F071C0">
                      <w:r>
                        <w:t>Hats</w:t>
                      </w:r>
                    </w:p>
                    <w:p w:rsidR="00F071C0" w:rsidRDefault="00F071C0">
                      <w:r>
                        <w:t>Inventions</w:t>
                      </w:r>
                    </w:p>
                    <w:p w:rsidR="00F071C0" w:rsidRDefault="00F071C0">
                      <w:r>
                        <w:t>Mode of Transportation</w:t>
                      </w:r>
                    </w:p>
                    <w:p w:rsidR="00F071C0" w:rsidRDefault="00F071C0"/>
                    <w:p w:rsidR="00F071C0" w:rsidRDefault="00F071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339D8" wp14:editId="717EF027">
                <wp:simplePos x="0" y="0"/>
                <wp:positionH relativeFrom="column">
                  <wp:posOffset>22860</wp:posOffset>
                </wp:positionH>
                <wp:positionV relativeFrom="paragraph">
                  <wp:posOffset>916305</wp:posOffset>
                </wp:positionV>
                <wp:extent cx="4259580" cy="65760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657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C0" w:rsidRPr="00F071C0" w:rsidRDefault="00F071C0">
                            <w:pPr>
                              <w:rPr>
                                <w:b/>
                              </w:rPr>
                            </w:pPr>
                            <w:r w:rsidRPr="00F071C0">
                              <w:rPr>
                                <w:b/>
                              </w:rPr>
                              <w:t>Drawing of your superhero – keep in mind:</w:t>
                            </w:r>
                          </w:p>
                          <w:p w:rsidR="00F071C0" w:rsidRDefault="00F071C0">
                            <w:r>
                              <w:t>Outfit</w:t>
                            </w:r>
                          </w:p>
                          <w:p w:rsidR="00F071C0" w:rsidRDefault="00F071C0">
                            <w:r>
                              <w:t>Facial Expression</w:t>
                            </w:r>
                          </w:p>
                          <w:p w:rsidR="00F071C0" w:rsidRDefault="00F071C0">
                            <w:r>
                              <w:t>Accessories</w:t>
                            </w:r>
                          </w:p>
                          <w:p w:rsidR="00F071C0" w:rsidRDefault="00F071C0">
                            <w:r>
                              <w:t>Background</w:t>
                            </w:r>
                          </w:p>
                          <w:p w:rsidR="00F071C0" w:rsidRDefault="00F071C0"/>
                          <w:p w:rsidR="00F071C0" w:rsidRDefault="00F07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39D8" id="Text Box 4" o:spid="_x0000_s1028" type="#_x0000_t202" style="position:absolute;margin-left:1.8pt;margin-top:72.15pt;width:335.4pt;height:5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" fillcolor="white [3201]" strokeweight=".5pt">
                <v:textbox>
                  <w:txbxContent>
                    <w:p w:rsidR="00F071C0" w:rsidRPr="00F071C0" w:rsidRDefault="00F071C0">
                      <w:pPr>
                        <w:rPr>
                          <w:b/>
                        </w:rPr>
                      </w:pPr>
                      <w:r w:rsidRPr="00F071C0">
                        <w:rPr>
                          <w:b/>
                        </w:rPr>
                        <w:t>Drawing of your superhero – keep in mind:</w:t>
                      </w:r>
                    </w:p>
                    <w:p w:rsidR="00F071C0" w:rsidRDefault="00F071C0">
                      <w:r>
                        <w:t>Outfit</w:t>
                      </w:r>
                    </w:p>
                    <w:p w:rsidR="00F071C0" w:rsidRDefault="00F071C0">
                      <w:r>
                        <w:t>Facial Expression</w:t>
                      </w:r>
                    </w:p>
                    <w:p w:rsidR="00F071C0" w:rsidRDefault="00F071C0">
                      <w:r>
                        <w:t>Accessories</w:t>
                      </w:r>
                    </w:p>
                    <w:p w:rsidR="00F071C0" w:rsidRDefault="00F071C0">
                      <w:r>
                        <w:t>Background</w:t>
                      </w:r>
                    </w:p>
                    <w:p w:rsidR="00F071C0" w:rsidRDefault="00F071C0"/>
                    <w:p w:rsidR="00F071C0" w:rsidRDefault="00F071C0"/>
                  </w:txbxContent>
                </v:textbox>
              </v:shape>
            </w:pict>
          </mc:Fallback>
        </mc:AlternateContent>
      </w:r>
      <w:r w:rsidR="00F071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FFC75" wp14:editId="1F14EAC0">
                <wp:simplePos x="0" y="0"/>
                <wp:positionH relativeFrom="column">
                  <wp:posOffset>4274820</wp:posOffset>
                </wp:positionH>
                <wp:positionV relativeFrom="paragraph">
                  <wp:posOffset>1015365</wp:posOffset>
                </wp:positionV>
                <wp:extent cx="2042160" cy="21031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C0" w:rsidRPr="00F071C0" w:rsidRDefault="00F071C0">
                            <w:pPr>
                              <w:rPr>
                                <w:b/>
                              </w:rPr>
                            </w:pPr>
                            <w:r w:rsidRPr="00F071C0">
                              <w:rPr>
                                <w:b/>
                              </w:rPr>
                              <w:t xml:space="preserve">Picture or painting of the actual character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FFC75" id="Text Box 3" o:spid="_x0000_s1029" type="#_x0000_t202" style="position:absolute;margin-left:336.6pt;margin-top:79.95pt;width:160.8pt;height:1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" fillcolor="white [3201]" strokeweight=".5pt">
                <v:textbox>
                  <w:txbxContent>
                    <w:p w:rsidR="00F071C0" w:rsidRPr="00F071C0" w:rsidRDefault="00F071C0">
                      <w:pPr>
                        <w:rPr>
                          <w:b/>
                        </w:rPr>
                      </w:pPr>
                      <w:r w:rsidRPr="00F071C0">
                        <w:rPr>
                          <w:b/>
                        </w:rPr>
                        <w:t xml:space="preserve">Picture or painting of the actual character </w:t>
                      </w:r>
                    </w:p>
                  </w:txbxContent>
                </v:textbox>
              </v:shape>
            </w:pict>
          </mc:Fallback>
        </mc:AlternateContent>
      </w:r>
      <w:r w:rsidR="00F071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FB4C6" wp14:editId="1F56DB03">
                <wp:simplePos x="0" y="0"/>
                <wp:positionH relativeFrom="column">
                  <wp:posOffset>-7620</wp:posOffset>
                </wp:positionH>
                <wp:positionV relativeFrom="paragraph">
                  <wp:posOffset>24765</wp:posOffset>
                </wp:positionV>
                <wp:extent cx="6355080" cy="75361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7536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D3C3B" id="Rectangle 1" o:spid="_x0000_s1026" style="position:absolute;margin-left:-.6pt;margin-top:1.95pt;width:500.4pt;height:59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="00F071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0DDC1" wp14:editId="52183192">
                <wp:simplePos x="0" y="0"/>
                <wp:positionH relativeFrom="column">
                  <wp:posOffset>152400</wp:posOffset>
                </wp:positionH>
                <wp:positionV relativeFrom="paragraph">
                  <wp:posOffset>215265</wp:posOffset>
                </wp:positionV>
                <wp:extent cx="6141720" cy="6324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C0" w:rsidRDefault="00F071C0">
                            <w:r>
                              <w:t>Person’s Real Name: (use small print.)</w:t>
                            </w:r>
                          </w:p>
                          <w:p w:rsidR="00F071C0" w:rsidRPr="00F071C0" w:rsidRDefault="00F071C0" w:rsidP="00F071C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071C0">
                              <w:rPr>
                                <w:b/>
                                <w:sz w:val="48"/>
                                <w:szCs w:val="48"/>
                              </w:rPr>
                              <w:t>SUPER HERO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DDC1" id="Text Box 2" o:spid="_x0000_s1030" type="#_x0000_t202" style="position:absolute;margin-left:12pt;margin-top:16.95pt;width:483.6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" fillcolor="white [3201]" strokeweight=".5pt">
                <v:textbox>
                  <w:txbxContent>
                    <w:p w:rsidR="00F071C0" w:rsidRDefault="00F071C0">
                      <w:r>
                        <w:t>Person’s Real Name: (use small print.)</w:t>
                      </w:r>
                    </w:p>
                    <w:p w:rsidR="00F071C0" w:rsidRPr="00F071C0" w:rsidRDefault="00F071C0" w:rsidP="00F071C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071C0">
                        <w:rPr>
                          <w:b/>
                          <w:sz w:val="48"/>
                          <w:szCs w:val="48"/>
                        </w:rPr>
                        <w:t>SUPER HERO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C0"/>
    <w:rsid w:val="003B3934"/>
    <w:rsid w:val="00DC6950"/>
    <w:rsid w:val="00F0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AA795-50EA-4715-B04F-5DEEEE4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y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Smyth, Tim</dc:creator>
  <cp:keywords/>
  <dc:description/>
  <cp:lastModifiedBy>Smyth, Tim</cp:lastModifiedBy>
  <cp:revision>2</cp:revision>
  <cp:lastPrinted>2016-03-17T17:02:00Z</cp:lastPrinted>
  <dcterms:created xsi:type="dcterms:W3CDTF">2016-03-17T16:55:00Z</dcterms:created>
  <dcterms:modified xsi:type="dcterms:W3CDTF">2016-03-17T18:18:00Z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